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36"/>
        <w:gridCol w:w="5890"/>
      </w:tblGrid>
      <w:tr w:rsidR="00E35AD9" w:rsidRPr="00852F3F" w:rsidTr="00BB5A7D">
        <w:trPr>
          <w:trHeight w:val="28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35AD9" w:rsidRPr="00852F3F" w:rsidRDefault="00AF1FCC" w:rsidP="002C0C33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spacing w:before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lang w:val="fr-CH" w:eastAsia="fr-CH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5756275</wp:posOffset>
                      </wp:positionH>
                      <wp:positionV relativeFrom="page">
                        <wp:posOffset>372110</wp:posOffset>
                      </wp:positionV>
                      <wp:extent cx="1390650" cy="180022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0" cy="1800225"/>
                                <a:chOff x="7809" y="557"/>
                                <a:chExt cx="2268" cy="283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9" y="557"/>
                                  <a:ext cx="2268" cy="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" descr="Graphiqu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03" y="567"/>
                                  <a:ext cx="528" cy="1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51" y="1561"/>
                                  <a:ext cx="1988" cy="1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5AD9" w:rsidRPr="00852F3F" w:rsidRDefault="00E35AD9">
                                    <w:pPr>
                                      <w:pStyle w:val="Titre3"/>
                                      <w:rPr>
                                        <w:rFonts w:ascii="Trebuchet MS" w:hAnsi="Trebuchet MS"/>
                                      </w:rPr>
                                    </w:pPr>
                                    <w:r w:rsidRPr="00852F3F">
                                      <w:rPr>
                                        <w:rFonts w:ascii="Trebuchet MS" w:hAnsi="Trebuchet MS"/>
                                      </w:rPr>
                                      <w:t xml:space="preserve">Photo </w:t>
                                    </w:r>
                                    <w:r w:rsidR="0088381D">
                                      <w:rPr>
                                        <w:rFonts w:ascii="Trebuchet MS" w:hAnsi="Trebuchet MS"/>
                                      </w:rPr>
                                      <w:t>1</w:t>
                                    </w:r>
                                    <w:r w:rsidRPr="00852F3F">
                                      <w:rPr>
                                        <w:rFonts w:ascii="Trebuchet MS" w:hAnsi="Trebuchet MS"/>
                                      </w:rPr>
                                      <w:t>x</w:t>
                                    </w:r>
                                  </w:p>
                                  <w:p w:rsidR="00E35AD9" w:rsidRPr="004A3462" w:rsidRDefault="00852F3F">
                                    <w:pPr>
                                      <w:pStyle w:val="Corpsdetexte"/>
                                      <w:rPr>
                                        <w:szCs w:val="24"/>
                                      </w:rPr>
                                    </w:pPr>
                                    <w:r w:rsidRPr="004A3462">
                                      <w:rPr>
                                        <w:rFonts w:ascii="Trebuchet MS" w:hAnsi="Trebuchet MS"/>
                                        <w:szCs w:val="24"/>
                                      </w:rPr>
                                      <w:t>Uniquement</w:t>
                                    </w:r>
                                    <w:r w:rsidRPr="004A3462">
                                      <w:rPr>
                                        <w:rFonts w:ascii="Trebuchet MS" w:hAnsi="Trebuchet MS"/>
                                        <w:szCs w:val="24"/>
                                      </w:rPr>
                                      <w:br/>
                                    </w:r>
                                    <w:r w:rsidR="004A3462" w:rsidRPr="004A3462">
                                      <w:rPr>
                                        <w:rFonts w:ascii="Trebuchet MS" w:hAnsi="Trebuchet MS"/>
                                        <w:szCs w:val="24"/>
                                      </w:rPr>
                                      <w:t xml:space="preserve">pour </w:t>
                                    </w:r>
                                    <w:r w:rsidR="00E35AD9" w:rsidRPr="004A3462">
                                      <w:rPr>
                                        <w:rFonts w:ascii="Trebuchet MS" w:hAnsi="Trebuchet MS"/>
                                        <w:szCs w:val="24"/>
                                      </w:rPr>
                                      <w:t>une nouvelle licence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53.25pt;margin-top:29.3pt;width:109.5pt;height:141.75pt;z-index:251657728;mso-position-horizontal-relative:page;mso-position-vertical-relative:page" coordorigin="7809,557" coordsize="2268,283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" o:allowincell="f">
                      <v:rect id="Rectangle 3" o:spid="_x0000_s1027" style="position:absolute;left:7809;top:557;width:2268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WUcMA&#10;AADaAAAADwAAAGRycy9kb3ducmV2LnhtbESPwWrDMBBE74X8g9hCLyWW24SSupZNCAQCIZC6/YDF&#10;2lrG1spYcuL+fRQo9DjMzBsmL2fbiwuNvnWs4CVJQRDXTrfcKPj+2i83IHxA1tg7JgW/5KEsFg85&#10;Ztpd+ZMuVWhEhLDPUIEJYcik9LUhiz5xA3H0ftxoMUQ5NlKPeI1w28vXNH2TFluOCwYH2hmqu2qy&#10;CnbvadjTaXU+HlcTn1w3DYfuWamnx3n7ASLQHP7Df+2DVrCG+5V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VWUcMAAADaAAAADwAAAAAAAAAAAAAAAACYAgAAZHJzL2Rv&#10;d25yZXYueG1sUEsFBgAAAAAEAAQA9QAAAIgDAAAAAA==&#10;" filled="f" strokeweight="1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Graphique 1" style="position:absolute;left:8803;top:567;width:528;height:1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vYIDCAAAA2gAAAA8AAABkcnMvZG93bnJldi54bWxEj0GLwjAUhO+C/yE8wZumCrpSjSLCwoKy&#10;YPXg8dE829LmpSSxdvfXmwVhj8PMfMNsdr1pREfOV5YVzKYJCOLc6ooLBdfL52QFwgdkjY1lUvBD&#10;Hnbb4WCDqbZPPlOXhUJECPsUFZQhtKmUPi/JoJ/aljh6d+sMhihdIbXDZ4SbRs6TZCkNVhwXSmzp&#10;UFJeZw+j4ON2fGTdwmS1+ZbLep7k8tedlBqP+v0aRKA+/Iff7S+tYAF/V+INkN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72CAwgAAANoAAAAPAAAAAAAAAAAAAAAAAJ8C&#10;AABkcnMvZG93bnJldi54bWxQSwUGAAAAAAQABAD3AAAAjgMAAAAA&#10;">
                        <v:imagedata r:id="rId7" o:title="Graphique 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7951;top:1561;width:1988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E35AD9" w:rsidRPr="00852F3F" w:rsidRDefault="00E35AD9">
                              <w:pPr>
                                <w:pStyle w:val="Titre3"/>
                                <w:rPr>
                                  <w:rFonts w:ascii="Trebuchet MS" w:hAnsi="Trebuchet MS"/>
                                </w:rPr>
                              </w:pPr>
                              <w:r w:rsidRPr="00852F3F">
                                <w:rPr>
                                  <w:rFonts w:ascii="Trebuchet MS" w:hAnsi="Trebuchet MS"/>
                                </w:rPr>
                                <w:t xml:space="preserve">Photo </w:t>
                              </w:r>
                              <w:r w:rsidR="0088381D">
                                <w:rPr>
                                  <w:rFonts w:ascii="Trebuchet MS" w:hAnsi="Trebuchet MS"/>
                                </w:rPr>
                                <w:t>1</w:t>
                              </w:r>
                              <w:r w:rsidRPr="00852F3F">
                                <w:rPr>
                                  <w:rFonts w:ascii="Trebuchet MS" w:hAnsi="Trebuchet MS"/>
                                </w:rPr>
                                <w:t>x</w:t>
                              </w:r>
                            </w:p>
                            <w:p w:rsidR="00E35AD9" w:rsidRPr="004A3462" w:rsidRDefault="00852F3F">
                              <w:pPr>
                                <w:pStyle w:val="Corpsdetexte"/>
                                <w:rPr>
                                  <w:szCs w:val="24"/>
                                </w:rPr>
                              </w:pPr>
                              <w:r w:rsidRPr="004A3462">
                                <w:rPr>
                                  <w:rFonts w:ascii="Trebuchet MS" w:hAnsi="Trebuchet MS"/>
                                  <w:szCs w:val="24"/>
                                </w:rPr>
                                <w:t>Uniquement</w:t>
                              </w:r>
                              <w:r w:rsidRPr="004A3462">
                                <w:rPr>
                                  <w:rFonts w:ascii="Trebuchet MS" w:hAnsi="Trebuchet MS"/>
                                  <w:szCs w:val="24"/>
                                </w:rPr>
                                <w:br/>
                              </w:r>
                              <w:r w:rsidR="004A3462" w:rsidRPr="004A3462">
                                <w:rPr>
                                  <w:rFonts w:ascii="Trebuchet MS" w:hAnsi="Trebuchet MS"/>
                                  <w:szCs w:val="24"/>
                                </w:rPr>
                                <w:t xml:space="preserve">pour </w:t>
                              </w:r>
                              <w:r w:rsidR="00E35AD9" w:rsidRPr="004A3462">
                                <w:rPr>
                                  <w:rFonts w:ascii="Trebuchet MS" w:hAnsi="Trebuchet MS"/>
                                  <w:szCs w:val="24"/>
                                </w:rPr>
                                <w:t>une nouvelle licence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szCs w:val="20"/>
                <w:lang w:val="fr-CH" w:eastAsia="fr-CH"/>
              </w:rPr>
              <w:drawing>
                <wp:inline distT="0" distB="0" distL="0" distR="0">
                  <wp:extent cx="1259840" cy="1305560"/>
                  <wp:effectExtent l="0" t="0" r="0" b="8890"/>
                  <wp:docPr id="1" name="Image 1" descr="Fsp2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p2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E35AD9" w:rsidRPr="00852F3F" w:rsidRDefault="00E35AD9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rPr>
                <w:rFonts w:ascii="Trebuchet MS" w:hAnsi="Trebuchet MS" w:cs="Arial Narrow"/>
                <w:sz w:val="8"/>
                <w:szCs w:val="8"/>
              </w:rPr>
            </w:pPr>
          </w:p>
          <w:p w:rsidR="00E35AD9" w:rsidRPr="00852F3F" w:rsidRDefault="00E35AD9" w:rsidP="002C0C33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spacing w:before="360"/>
              <w:rPr>
                <w:rFonts w:ascii="Trebuchet MS" w:hAnsi="Trebuchet MS" w:cs="Arial Narrow"/>
                <w:b/>
                <w:sz w:val="40"/>
                <w:szCs w:val="40"/>
              </w:rPr>
            </w:pPr>
            <w:r w:rsidRPr="00852F3F">
              <w:rPr>
                <w:rFonts w:ascii="Trebuchet MS" w:hAnsi="Trebuchet MS" w:cs="Arial Narrow"/>
                <w:b/>
                <w:sz w:val="40"/>
                <w:szCs w:val="40"/>
              </w:rPr>
              <w:t>Fédération</w:t>
            </w:r>
          </w:p>
          <w:p w:rsidR="004A3462" w:rsidRDefault="00852F3F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rPr>
                <w:rFonts w:ascii="Trebuchet MS" w:hAnsi="Trebuchet MS" w:cs="Arial Narrow"/>
                <w:b/>
                <w:sz w:val="40"/>
                <w:szCs w:val="40"/>
              </w:rPr>
            </w:pPr>
            <w:r w:rsidRPr="00852F3F">
              <w:rPr>
                <w:rFonts w:ascii="Trebuchet MS" w:hAnsi="Trebuchet MS" w:cs="Arial Narrow"/>
                <w:b/>
                <w:sz w:val="40"/>
                <w:szCs w:val="40"/>
              </w:rPr>
              <w:t>Suisse</w:t>
            </w:r>
          </w:p>
          <w:p w:rsidR="00E35AD9" w:rsidRPr="00852F3F" w:rsidRDefault="00E35AD9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rPr>
                <w:rFonts w:ascii="Trebuchet MS" w:hAnsi="Trebuchet MS" w:cs="Arial Narrow"/>
                <w:b/>
                <w:sz w:val="40"/>
                <w:szCs w:val="40"/>
              </w:rPr>
            </w:pPr>
            <w:r w:rsidRPr="00852F3F">
              <w:rPr>
                <w:rFonts w:ascii="Trebuchet MS" w:hAnsi="Trebuchet MS" w:cs="Arial Narrow"/>
                <w:b/>
                <w:sz w:val="40"/>
                <w:szCs w:val="40"/>
              </w:rPr>
              <w:t>de</w:t>
            </w:r>
          </w:p>
          <w:p w:rsidR="00E35AD9" w:rsidRPr="00852F3F" w:rsidRDefault="00E35AD9">
            <w:pPr>
              <w:pStyle w:val="En-tte"/>
              <w:tabs>
                <w:tab w:val="clear" w:pos="4536"/>
                <w:tab w:val="clear" w:pos="9072"/>
                <w:tab w:val="left" w:pos="7690"/>
              </w:tabs>
              <w:rPr>
                <w:rFonts w:ascii="Trebuchet MS" w:hAnsi="Trebuchet MS" w:cs="Arial Narrow"/>
                <w:sz w:val="20"/>
                <w:szCs w:val="20"/>
              </w:rPr>
            </w:pPr>
            <w:r w:rsidRPr="00852F3F">
              <w:rPr>
                <w:rFonts w:ascii="Trebuchet MS" w:hAnsi="Trebuchet MS" w:cs="Arial Narrow"/>
                <w:b/>
                <w:sz w:val="40"/>
                <w:szCs w:val="40"/>
              </w:rPr>
              <w:t>Pétanque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E35AD9" w:rsidRPr="002C0C33" w:rsidRDefault="00E35AD9" w:rsidP="002C0C33">
            <w:pPr>
              <w:ind w:left="170"/>
              <w:rPr>
                <w:rFonts w:ascii="Trebuchet MS" w:hAnsi="Trebuchet MS"/>
                <w:noProof/>
                <w:sz w:val="48"/>
                <w:szCs w:val="48"/>
              </w:rPr>
            </w:pPr>
          </w:p>
          <w:bookmarkStart w:id="0" w:name="CaseACocher1"/>
          <w:bookmarkStart w:id="1" w:name="_GoBack"/>
          <w:p w:rsidR="00E35AD9" w:rsidRPr="00852F3F" w:rsidRDefault="00E35AD9" w:rsidP="002C0C33">
            <w:pPr>
              <w:spacing w:after="180"/>
              <w:ind w:left="170"/>
              <w:rPr>
                <w:rFonts w:ascii="Trebuchet MS" w:hAnsi="Trebuchet MS"/>
                <w:noProof/>
              </w:rPr>
            </w:pPr>
            <w:r w:rsidRPr="002C0C33">
              <w:rPr>
                <w:rFonts w:ascii="Trebuchet MS" w:hAnsi="Trebuchet MS"/>
                <w:b/>
                <w:noProof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C33">
              <w:rPr>
                <w:rFonts w:ascii="Trebuchet MS" w:hAnsi="Trebuchet MS"/>
                <w:b/>
                <w:noProof/>
              </w:rPr>
              <w:instrText xml:space="preserve"> FORMCHECKBOX </w:instrText>
            </w:r>
            <w:r w:rsidR="00C90F94">
              <w:rPr>
                <w:rFonts w:ascii="Trebuchet MS" w:hAnsi="Trebuchet MS"/>
                <w:b/>
                <w:noProof/>
              </w:rPr>
            </w:r>
            <w:r w:rsidR="00C90F94">
              <w:rPr>
                <w:rFonts w:ascii="Trebuchet MS" w:hAnsi="Trebuchet MS"/>
                <w:b/>
                <w:noProof/>
              </w:rPr>
              <w:fldChar w:fldCharType="separate"/>
            </w:r>
            <w:r w:rsidRPr="002C0C33">
              <w:rPr>
                <w:rFonts w:ascii="Trebuchet MS" w:hAnsi="Trebuchet MS"/>
                <w:b/>
                <w:noProof/>
              </w:rPr>
              <w:fldChar w:fldCharType="end"/>
            </w:r>
            <w:bookmarkEnd w:id="0"/>
            <w:bookmarkEnd w:id="1"/>
            <w:r w:rsidRPr="00852F3F">
              <w:rPr>
                <w:rFonts w:ascii="Trebuchet MS" w:hAnsi="Trebuchet MS"/>
                <w:noProof/>
              </w:rPr>
              <w:t xml:space="preserve"> Reprise de licence</w:t>
            </w:r>
          </w:p>
          <w:p w:rsidR="00E35AD9" w:rsidRPr="00852F3F" w:rsidRDefault="0088381D" w:rsidP="002C0C33">
            <w:pPr>
              <w:spacing w:after="180"/>
              <w:ind w:left="170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ascii="Trebuchet MS" w:hAnsi="Trebuchet MS"/>
                <w:noProof/>
              </w:rPr>
              <w:instrText xml:space="preserve"> FORMCHECKBOX </w:instrText>
            </w:r>
            <w:r w:rsidR="00C90F94">
              <w:rPr>
                <w:rFonts w:ascii="Trebuchet MS" w:hAnsi="Trebuchet MS"/>
                <w:noProof/>
              </w:rPr>
            </w:r>
            <w:r w:rsidR="00C90F94">
              <w:rPr>
                <w:rFonts w:ascii="Trebuchet MS" w:hAnsi="Trebuchet MS"/>
                <w:noProof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fldChar w:fldCharType="end"/>
            </w:r>
            <w:bookmarkEnd w:id="2"/>
            <w:r w:rsidR="00E35AD9" w:rsidRPr="00852F3F">
              <w:rPr>
                <w:rFonts w:ascii="Trebuchet MS" w:hAnsi="Trebuchet MS"/>
                <w:noProof/>
              </w:rPr>
              <w:t xml:space="preserve"> Transfert</w:t>
            </w:r>
          </w:p>
          <w:bookmarkStart w:id="3" w:name="CaseACocher3"/>
          <w:p w:rsidR="00E35AD9" w:rsidRPr="00852F3F" w:rsidRDefault="00E35AD9" w:rsidP="002C0C33">
            <w:pPr>
              <w:spacing w:after="180"/>
              <w:ind w:left="170"/>
              <w:rPr>
                <w:rFonts w:ascii="Trebuchet MS" w:hAnsi="Trebuchet MS"/>
                <w:noProof/>
              </w:rPr>
            </w:pPr>
            <w:r w:rsidRPr="00852F3F">
              <w:rPr>
                <w:rFonts w:ascii="Trebuchet MS" w:hAnsi="Trebuchet MS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F3F">
              <w:rPr>
                <w:rFonts w:ascii="Trebuchet MS" w:hAnsi="Trebuchet MS"/>
                <w:noProof/>
              </w:rPr>
              <w:instrText xml:space="preserve"> FORMCHECKBOX </w:instrText>
            </w:r>
            <w:r w:rsidR="00C90F94">
              <w:rPr>
                <w:rFonts w:ascii="Trebuchet MS" w:hAnsi="Trebuchet MS"/>
                <w:noProof/>
              </w:rPr>
            </w:r>
            <w:r w:rsidR="00C90F94">
              <w:rPr>
                <w:rFonts w:ascii="Trebuchet MS" w:hAnsi="Trebuchet MS"/>
                <w:noProof/>
              </w:rPr>
              <w:fldChar w:fldCharType="separate"/>
            </w:r>
            <w:r w:rsidRPr="00852F3F">
              <w:rPr>
                <w:rFonts w:ascii="Trebuchet MS" w:hAnsi="Trebuchet MS"/>
                <w:noProof/>
              </w:rPr>
              <w:fldChar w:fldCharType="end"/>
            </w:r>
            <w:bookmarkEnd w:id="3"/>
            <w:r w:rsidRPr="00852F3F">
              <w:rPr>
                <w:rFonts w:ascii="Trebuchet MS" w:hAnsi="Trebuchet MS"/>
                <w:noProof/>
              </w:rPr>
              <w:t xml:space="preserve"> Nouveau (jamais licencié)</w:t>
            </w:r>
          </w:p>
          <w:bookmarkStart w:id="4" w:name="CaseACocher4"/>
          <w:p w:rsidR="00E35AD9" w:rsidRPr="00852F3F" w:rsidRDefault="00E35AD9" w:rsidP="002C0C33">
            <w:pPr>
              <w:ind w:left="170"/>
              <w:rPr>
                <w:rFonts w:ascii="Trebuchet MS" w:hAnsi="Trebuchet MS"/>
                <w:sz w:val="20"/>
                <w:szCs w:val="20"/>
              </w:rPr>
            </w:pPr>
            <w:r w:rsidRPr="00852F3F">
              <w:rPr>
                <w:rFonts w:ascii="Trebuchet MS" w:hAnsi="Trebuchet MS"/>
                <w:noProof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F3F">
              <w:rPr>
                <w:rFonts w:ascii="Trebuchet MS" w:hAnsi="Trebuchet MS"/>
                <w:noProof/>
              </w:rPr>
              <w:instrText xml:space="preserve"> FORMCHECKBOX </w:instrText>
            </w:r>
            <w:r w:rsidR="0043190D" w:rsidRPr="00852F3F">
              <w:rPr>
                <w:rFonts w:ascii="Trebuchet MS" w:hAnsi="Trebuchet MS"/>
                <w:noProof/>
              </w:rPr>
            </w:r>
            <w:r w:rsidR="00C90F94">
              <w:rPr>
                <w:rFonts w:ascii="Trebuchet MS" w:hAnsi="Trebuchet MS"/>
                <w:noProof/>
              </w:rPr>
              <w:fldChar w:fldCharType="separate"/>
            </w:r>
            <w:r w:rsidRPr="00852F3F">
              <w:rPr>
                <w:rFonts w:ascii="Trebuchet MS" w:hAnsi="Trebuchet MS"/>
                <w:noProof/>
              </w:rPr>
              <w:fldChar w:fldCharType="end"/>
            </w:r>
            <w:bookmarkEnd w:id="4"/>
            <w:r w:rsidRPr="00852F3F">
              <w:rPr>
                <w:rFonts w:ascii="Trebuchet MS" w:hAnsi="Trebuchet MS"/>
                <w:noProof/>
              </w:rPr>
              <w:t xml:space="preserve"> Duplicata</w:t>
            </w:r>
            <w:r w:rsidR="00AF1FCC">
              <w:rPr>
                <w:rFonts w:ascii="Trebuchet MS" w:hAnsi="Trebuchet MS"/>
                <w:noProof/>
                <w:lang w:val="fr-CH" w:eastAsia="fr-CH"/>
              </w:rPr>
              <w:drawing>
                <wp:inline distT="0" distB="0" distL="0" distR="0">
                  <wp:extent cx="10160" cy="10160"/>
                  <wp:effectExtent l="0" t="0" r="0" b="0"/>
                  <wp:docPr id="2" name="Image 2" descr="Trom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om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D9" w:rsidRPr="00852F3F" w:rsidTr="00BB5A7D">
        <w:trPr>
          <w:cantSplit/>
          <w:trHeight w:val="45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AD9" w:rsidRPr="00852F3F" w:rsidRDefault="00E35AD9" w:rsidP="0088381D">
            <w:pPr>
              <w:rPr>
                <w:rFonts w:ascii="Trebuchet MS" w:hAnsi="Trebuchet MS"/>
                <w:noProof/>
                <w:sz w:val="8"/>
                <w:szCs w:val="8"/>
              </w:rPr>
            </w:pPr>
          </w:p>
        </w:tc>
      </w:tr>
    </w:tbl>
    <w:p w:rsidR="00E35AD9" w:rsidRDefault="00CF34B5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jc w:val="center"/>
        <w:rPr>
          <w:rFonts w:ascii="Trebuchet MS" w:hAnsi="Trebuchet MS"/>
          <w:b/>
          <w:sz w:val="48"/>
          <w:szCs w:val="48"/>
        </w:rPr>
      </w:pPr>
      <w:r w:rsidRPr="00CF34B5">
        <w:rPr>
          <w:rFonts w:ascii="Trebuchet MS" w:hAnsi="Trebuchet MS"/>
          <w:b/>
          <w:sz w:val="48"/>
          <w:szCs w:val="48"/>
        </w:rPr>
        <w:t>Formulaire d’inscription pour les licenciés</w:t>
      </w:r>
    </w:p>
    <w:p w:rsidR="00A8586F" w:rsidRDefault="00A8586F" w:rsidP="00A8586F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134"/>
        <w:gridCol w:w="141"/>
        <w:gridCol w:w="142"/>
        <w:gridCol w:w="425"/>
        <w:gridCol w:w="426"/>
        <w:gridCol w:w="425"/>
        <w:gridCol w:w="567"/>
        <w:gridCol w:w="567"/>
        <w:gridCol w:w="142"/>
        <w:gridCol w:w="283"/>
        <w:gridCol w:w="284"/>
        <w:gridCol w:w="141"/>
        <w:gridCol w:w="426"/>
        <w:gridCol w:w="567"/>
        <w:gridCol w:w="572"/>
        <w:gridCol w:w="136"/>
        <w:gridCol w:w="431"/>
        <w:gridCol w:w="1339"/>
      </w:tblGrid>
      <w:tr w:rsidR="00A8586F" w:rsidRPr="00CC0AD6" w:rsidTr="00CC0AD6"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C0AD6">
              <w:rPr>
                <w:rFonts w:ascii="Trebuchet MS" w:hAnsi="Trebuchet MS"/>
                <w:b/>
                <w:sz w:val="32"/>
                <w:szCs w:val="32"/>
              </w:rPr>
              <w:t>Zone réservée au joueur</w:t>
            </w:r>
          </w:p>
        </w:tc>
      </w:tr>
      <w:tr w:rsidR="00A8586F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Nom: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A8586F" w:rsidRPr="00CC0AD6" w:rsidRDefault="004B1A60" w:rsidP="005A3BFB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Prénom:</w:t>
            </w:r>
          </w:p>
        </w:tc>
        <w:tc>
          <w:tcPr>
            <w:tcW w:w="4321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817" w:type="dxa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Rue:</w:t>
            </w:r>
          </w:p>
        </w:tc>
        <w:tc>
          <w:tcPr>
            <w:tcW w:w="7093" w:type="dxa"/>
            <w:gridSpan w:val="17"/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N°: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Code postal: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Localité:</w:t>
            </w:r>
          </w:p>
        </w:tc>
        <w:tc>
          <w:tcPr>
            <w:tcW w:w="588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Tél. privé: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Tél. prof:</w:t>
            </w:r>
          </w:p>
        </w:tc>
        <w:tc>
          <w:tcPr>
            <w:tcW w:w="417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Natel: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Fax:</w:t>
            </w:r>
          </w:p>
        </w:tc>
        <w:tc>
          <w:tcPr>
            <w:tcW w:w="4179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A8586F" w:rsidRPr="00CC0AD6" w:rsidTr="00CC0AD6">
        <w:tblPrEx>
          <w:shd w:val="clear" w:color="auto" w:fill="auto"/>
        </w:tblPrEx>
        <w:tc>
          <w:tcPr>
            <w:tcW w:w="152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8586F" w:rsidRPr="00CC0AD6" w:rsidRDefault="00A8586F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Email:</w:t>
            </w:r>
          </w:p>
        </w:tc>
        <w:tc>
          <w:tcPr>
            <w:tcW w:w="8290" w:type="dxa"/>
            <w:gridSpan w:val="19"/>
            <w:tcBorders>
              <w:right w:val="single" w:sz="8" w:space="0" w:color="auto"/>
            </w:tcBorders>
            <w:shd w:val="clear" w:color="auto" w:fill="auto"/>
          </w:tcPr>
          <w:p w:rsidR="00A8586F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E13327" w:rsidRPr="00CC0AD6" w:rsidTr="00CC0AD6">
        <w:tblPrEx>
          <w:shd w:val="clear" w:color="auto" w:fill="auto"/>
        </w:tblPrEx>
        <w:tc>
          <w:tcPr>
            <w:tcW w:w="3510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E13327" w:rsidRPr="00CC0AD6" w:rsidRDefault="00E1332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Date de naissance (JJ.MM.AAAA)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E1332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</w:tcPr>
          <w:p w:rsidR="00E13327" w:rsidRPr="00CC0AD6" w:rsidRDefault="00E1332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Sexe:</w:t>
            </w:r>
          </w:p>
        </w:tc>
        <w:bookmarkStart w:id="6" w:name="CaseACocher5"/>
        <w:tc>
          <w:tcPr>
            <w:tcW w:w="247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E13327" w:rsidRPr="00CC0AD6" w:rsidRDefault="00E1332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D6">
              <w:rPr>
                <w:rFonts w:ascii="Trebuchet MS" w:hAnsi="Trebuchet MS"/>
                <w:noProof/>
                <w:sz w:val="22"/>
                <w:szCs w:val="22"/>
              </w:rPr>
              <w:instrText xml:space="preserve"> FORMCHECKBOX </w:instrText>
            </w:r>
            <w:r w:rsidR="00C90F94">
              <w:rPr>
                <w:rFonts w:ascii="Trebuchet MS" w:hAnsi="Trebuchet MS"/>
                <w:noProof/>
                <w:sz w:val="22"/>
                <w:szCs w:val="22"/>
              </w:rPr>
            </w:r>
            <w:r w:rsidR="00C90F94">
              <w:rPr>
                <w:rFonts w:ascii="Trebuchet MS" w:hAnsi="Trebuchet MS"/>
                <w:noProof/>
                <w:sz w:val="22"/>
                <w:szCs w:val="22"/>
              </w:rPr>
              <w:fldChar w:fldCharType="separate"/>
            </w:r>
            <w:r w:rsidRPr="00CC0AD6">
              <w:rPr>
                <w:rFonts w:ascii="Trebuchet MS" w:hAnsi="Trebuchet MS"/>
                <w:noProof/>
                <w:sz w:val="22"/>
                <w:szCs w:val="22"/>
              </w:rPr>
              <w:fldChar w:fldCharType="end"/>
            </w:r>
            <w:bookmarkEnd w:id="6"/>
            <w:r w:rsidRPr="00CC0AD6">
              <w:rPr>
                <w:rFonts w:ascii="Trebuchet MS" w:hAnsi="Trebuchet MS"/>
                <w:noProof/>
                <w:sz w:val="22"/>
                <w:szCs w:val="22"/>
              </w:rPr>
              <w:t xml:space="preserve"> Homme </w:t>
            </w:r>
            <w:bookmarkStart w:id="7" w:name="CaseACocher6"/>
            <w:r w:rsidRPr="00CC0AD6">
              <w:rPr>
                <w:rFonts w:ascii="Trebuchet MS" w:hAnsi="Trebuchet MS"/>
                <w:noProof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D6">
              <w:rPr>
                <w:rFonts w:ascii="Trebuchet MS" w:hAnsi="Trebuchet MS"/>
                <w:noProof/>
                <w:sz w:val="22"/>
                <w:szCs w:val="22"/>
              </w:rPr>
              <w:instrText xml:space="preserve"> FORMCHECKBOX </w:instrText>
            </w:r>
            <w:r w:rsidR="00C90F94">
              <w:rPr>
                <w:rFonts w:ascii="Trebuchet MS" w:hAnsi="Trebuchet MS"/>
                <w:noProof/>
                <w:sz w:val="22"/>
                <w:szCs w:val="22"/>
              </w:rPr>
            </w:r>
            <w:r w:rsidR="00C90F94">
              <w:rPr>
                <w:rFonts w:ascii="Trebuchet MS" w:hAnsi="Trebuchet MS"/>
                <w:noProof/>
                <w:sz w:val="22"/>
                <w:szCs w:val="22"/>
              </w:rPr>
              <w:fldChar w:fldCharType="separate"/>
            </w:r>
            <w:r w:rsidRPr="00CC0AD6">
              <w:rPr>
                <w:rFonts w:ascii="Trebuchet MS" w:hAnsi="Trebuchet MS"/>
                <w:noProof/>
                <w:sz w:val="22"/>
                <w:szCs w:val="22"/>
              </w:rPr>
              <w:fldChar w:fldCharType="end"/>
            </w:r>
            <w:bookmarkEnd w:id="7"/>
            <w:r w:rsidRPr="00CC0AD6">
              <w:rPr>
                <w:rFonts w:ascii="Trebuchet MS" w:hAnsi="Trebuchet MS"/>
                <w:noProof/>
                <w:sz w:val="22"/>
                <w:szCs w:val="22"/>
              </w:rPr>
              <w:t xml:space="preserve"> Femme</w:t>
            </w:r>
          </w:p>
        </w:tc>
      </w:tr>
      <w:tr w:rsidR="0008662E" w:rsidRPr="00CC0AD6" w:rsidTr="00BD47D5">
        <w:tblPrEx>
          <w:shd w:val="clear" w:color="auto" w:fill="auto"/>
        </w:tblPrEx>
        <w:tc>
          <w:tcPr>
            <w:tcW w:w="1668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08662E" w:rsidRPr="00CC0AD6" w:rsidRDefault="00BD47D5" w:rsidP="00BD47D5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</w:rPr>
              <w:t>Nouveau c</w:t>
            </w:r>
            <w:r w:rsidR="0008662E" w:rsidRPr="00CC0AD6">
              <w:rPr>
                <w:rFonts w:ascii="Trebuchet MS" w:hAnsi="Trebuchet MS"/>
                <w:noProof/>
                <w:sz w:val="22"/>
                <w:szCs w:val="22"/>
              </w:rPr>
              <w:t>lub:</w:t>
            </w:r>
          </w:p>
        </w:tc>
        <w:tc>
          <w:tcPr>
            <w:tcW w:w="8148" w:type="dxa"/>
            <w:gridSpan w:val="18"/>
            <w:tcBorders>
              <w:right w:val="single" w:sz="8" w:space="0" w:color="auto"/>
            </w:tcBorders>
            <w:shd w:val="clear" w:color="auto" w:fill="auto"/>
          </w:tcPr>
          <w:p w:rsidR="0008662E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CC0AD6" w:rsidRPr="00CC0AD6" w:rsidTr="00CC0AD6">
        <w:tblPrEx>
          <w:shd w:val="clear" w:color="auto" w:fill="auto"/>
        </w:tblPrEx>
        <w:tc>
          <w:tcPr>
            <w:tcW w:w="294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Ancien numéro de licence: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8662E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Nationalité:</w:t>
            </w:r>
          </w:p>
        </w:tc>
        <w:tc>
          <w:tcPr>
            <w:tcW w:w="247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62E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08662E" w:rsidRPr="00CC0AD6" w:rsidTr="0066176C">
        <w:tblPrEx>
          <w:shd w:val="clear" w:color="auto" w:fill="auto"/>
        </w:tblPrEx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Lieu et date: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662E" w:rsidRPr="00CC0AD6" w:rsidRDefault="004B1A60" w:rsidP="00FF4ACD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Signature:</w:t>
            </w:r>
          </w:p>
        </w:tc>
        <w:tc>
          <w:tcPr>
            <w:tcW w:w="3612" w:type="dxa"/>
            <w:gridSpan w:val="7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62E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C0AD6">
              <w:rPr>
                <w:rFonts w:ascii="Trebuchet MS" w:hAnsi="Trebuchet MS"/>
                <w:b/>
                <w:sz w:val="32"/>
                <w:szCs w:val="32"/>
              </w:rPr>
              <w:t>Zone réservée au club</w:t>
            </w:r>
          </w:p>
        </w:tc>
      </w:tr>
      <w:tr w:rsidR="0008662E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8662E" w:rsidRPr="00CC0AD6" w:rsidRDefault="0008662E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E925D9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E925D9">
              <w:rPr>
                <w:rFonts w:ascii="Trebuchet MS" w:hAnsi="Trebuchet MS"/>
                <w:color w:val="FF0000"/>
                <w:sz w:val="22"/>
                <w:szCs w:val="22"/>
              </w:rPr>
              <w:t>J’ai vérifié les informations ci-dessus et me porte garant pour ce joueur</w:t>
            </w: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5714A7" w:rsidRPr="00CC0AD6" w:rsidTr="0066176C">
        <w:tblPrEx>
          <w:shd w:val="clear" w:color="auto" w:fill="auto"/>
        </w:tblPrEx>
        <w:tc>
          <w:tcPr>
            <w:tcW w:w="8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Nom :</w:t>
            </w:r>
          </w:p>
        </w:tc>
        <w:tc>
          <w:tcPr>
            <w:tcW w:w="4111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5714A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sz w:val="22"/>
                <w:szCs w:val="22"/>
              </w:rPr>
            </w:pPr>
            <w:r w:rsidRPr="00CC0AD6">
              <w:rPr>
                <w:rFonts w:ascii="Trebuchet MS" w:hAnsi="Trebuchet MS"/>
                <w:sz w:val="22"/>
                <w:szCs w:val="22"/>
              </w:rPr>
              <w:t>Prénom :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CC0AD6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CC0AD6" w:rsidRPr="00CC0AD6" w:rsidRDefault="00CC0AD6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5714A7" w:rsidRPr="00CC0AD6" w:rsidTr="0066176C">
        <w:tblPrEx>
          <w:shd w:val="clear" w:color="auto" w:fill="auto"/>
        </w:tblPrEx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Lieu et date: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Signature: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CC0AD6" w:rsidRDefault="004B1A60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CC0AD6">
              <w:rPr>
                <w:rFonts w:ascii="Trebuchet MS" w:hAnsi="Trebuchet MS"/>
                <w:b/>
                <w:sz w:val="32"/>
                <w:szCs w:val="32"/>
              </w:rPr>
              <w:t>Zone réservée à la cantonale</w:t>
            </w: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3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Nouveau numéro de licence:</w:t>
            </w:r>
          </w:p>
        </w:tc>
        <w:tc>
          <w:tcPr>
            <w:tcW w:w="3686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Catégorie: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714A7" w:rsidRPr="00CC0AD6" w:rsidTr="007C262A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5714A7" w:rsidRPr="00CC0AD6" w:rsidTr="0066176C">
        <w:tblPrEx>
          <w:shd w:val="clear" w:color="auto" w:fill="auto"/>
        </w:tblPrEx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Lieu et date: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Signature: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5714A7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14A7" w:rsidRPr="00CC0AD6" w:rsidRDefault="005714A7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CC0AD6">
              <w:rPr>
                <w:rFonts w:ascii="Trebuchet MS" w:hAnsi="Trebuchet MS"/>
                <w:b/>
                <w:noProof/>
                <w:sz w:val="32"/>
                <w:szCs w:val="32"/>
              </w:rPr>
              <w:t>Zone réservée à la FSP</w:t>
            </w:r>
          </w:p>
        </w:tc>
      </w:tr>
      <w:tr w:rsidR="00E04433" w:rsidRPr="00CC0AD6" w:rsidTr="007C262A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C262A" w:rsidRPr="00CC0AD6" w:rsidTr="007C262A">
        <w:tblPrEx>
          <w:shd w:val="clear" w:color="auto" w:fill="auto"/>
        </w:tblPrEx>
        <w:trPr>
          <w:gridAfter w:val="11"/>
          <w:wAfter w:w="4888" w:type="dxa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C262A" w:rsidRPr="00CC0AD6" w:rsidRDefault="007C262A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Quittance: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62A" w:rsidRPr="00CC0AD6" w:rsidRDefault="007C262A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04433" w:rsidRPr="00CC0AD6" w:rsidTr="007C262A">
        <w:tblPrEx>
          <w:shd w:val="clear" w:color="auto" w:fill="auto"/>
        </w:tblPrEx>
        <w:tc>
          <w:tcPr>
            <w:tcW w:w="981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E04433" w:rsidRPr="00CC0AD6" w:rsidTr="007C262A">
        <w:tblPrEx>
          <w:shd w:val="clear" w:color="auto" w:fill="auto"/>
        </w:tblPrEx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Lieu et date: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CC0AD6">
              <w:rPr>
                <w:rFonts w:ascii="Trebuchet MS" w:hAnsi="Trebuchet MS"/>
                <w:noProof/>
                <w:sz w:val="22"/>
                <w:szCs w:val="22"/>
              </w:rPr>
              <w:t>Signature:</w:t>
            </w:r>
          </w:p>
        </w:tc>
        <w:tc>
          <w:tcPr>
            <w:tcW w:w="36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04433" w:rsidRPr="00CC0AD6" w:rsidTr="00CC0AD6">
        <w:tblPrEx>
          <w:shd w:val="clear" w:color="auto" w:fill="auto"/>
        </w:tblPrEx>
        <w:tc>
          <w:tcPr>
            <w:tcW w:w="98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4433" w:rsidRPr="00CC0AD6" w:rsidRDefault="00E04433" w:rsidP="00CC0AD6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CC0AD6">
              <w:rPr>
                <w:rFonts w:ascii="Trebuchet MS" w:hAnsi="Trebuchet MS"/>
                <w:b/>
                <w:bCs/>
                <w:noProof/>
                <w:sz w:val="32"/>
                <w:szCs w:val="32"/>
              </w:rPr>
              <w:t>Veuillez prendre note des remarques</w:t>
            </w:r>
            <w:r w:rsidRPr="00CC0AD6">
              <w:rPr>
                <w:rFonts w:ascii="Trebuchet MS" w:hAnsi="Trebuchet MS"/>
                <w:b/>
                <w:bCs/>
                <w:noProof/>
                <w:sz w:val="32"/>
                <w:szCs w:val="32"/>
              </w:rPr>
              <w:br/>
              <w:t>se trouvant au verso de la présente demande</w:t>
            </w:r>
          </w:p>
        </w:tc>
      </w:tr>
    </w:tbl>
    <w:p w:rsidR="00A8586F" w:rsidRDefault="00A8586F" w:rsidP="00A8586F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0"/>
          <w:szCs w:val="20"/>
        </w:rPr>
      </w:pPr>
    </w:p>
    <w:tbl>
      <w:tblPr>
        <w:tblStyle w:val="Grilledutableau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E6049D" w:rsidTr="00E6049D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49D" w:rsidRPr="00E925D9" w:rsidRDefault="00E6049D" w:rsidP="00E925D9">
            <w:pPr>
              <w:widowControl w:val="0"/>
              <w:ind w:left="284" w:right="284"/>
              <w:jc w:val="center"/>
              <w:rPr>
                <w:rFonts w:ascii="Trebuchet MS" w:hAnsi="Trebuchet MS"/>
                <w:b/>
                <w:bCs/>
                <w:sz w:val="36"/>
                <w:szCs w:val="48"/>
              </w:rPr>
            </w:pPr>
            <w:r w:rsidRPr="00E925D9">
              <w:rPr>
                <w:rFonts w:ascii="Trebuchet MS" w:hAnsi="Trebuchet MS"/>
                <w:b/>
                <w:bCs/>
                <w:sz w:val="36"/>
                <w:szCs w:val="48"/>
              </w:rPr>
              <w:t>Formulaire d’inscription</w:t>
            </w:r>
            <w:r w:rsidRPr="00E925D9">
              <w:rPr>
                <w:rFonts w:ascii="Trebuchet MS" w:hAnsi="Trebuchet MS"/>
                <w:b/>
                <w:bCs/>
                <w:sz w:val="36"/>
                <w:szCs w:val="48"/>
              </w:rPr>
              <w:br/>
              <w:t>pour les licenciés – Explications</w:t>
            </w:r>
          </w:p>
          <w:p w:rsidR="00E6049D" w:rsidRPr="00593C38" w:rsidRDefault="00E6049D" w:rsidP="00E6049D">
            <w:pPr>
              <w:widowControl w:val="0"/>
              <w:ind w:left="284" w:right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6049D" w:rsidRPr="00E925D9" w:rsidRDefault="00E6049D" w:rsidP="00E6049D">
            <w:pPr>
              <w:widowControl w:val="0"/>
              <w:spacing w:after="12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Veuillez nous faire parvenir:</w:t>
            </w:r>
          </w:p>
          <w:p w:rsidR="00E6049D" w:rsidRPr="00E925D9" w:rsidRDefault="00E6049D" w:rsidP="00E6049D">
            <w:pPr>
              <w:widowControl w:val="0"/>
              <w:tabs>
                <w:tab w:val="left" w:pos="724"/>
              </w:tabs>
              <w:spacing w:after="6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 transfert d’un joueur en Suisse:</w:t>
            </w:r>
          </w:p>
          <w:p w:rsidR="00E6049D" w:rsidRPr="00E925D9" w:rsidRDefault="00E6049D" w:rsidP="00E6049D">
            <w:pPr>
              <w:widowControl w:val="0"/>
              <w:tabs>
                <w:tab w:val="left" w:pos="709"/>
                <w:tab w:val="left" w:pos="993"/>
              </w:tabs>
              <w:spacing w:after="12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lettre de sortie de l’ancien club</w:t>
            </w:r>
          </w:p>
          <w:p w:rsidR="00E6049D" w:rsidRPr="00E925D9" w:rsidRDefault="00E6049D" w:rsidP="00E6049D">
            <w:pPr>
              <w:widowControl w:val="0"/>
              <w:tabs>
                <w:tab w:val="num" w:pos="709"/>
              </w:tabs>
              <w:spacing w:after="60"/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 transfert d’un joueur à l’étranger:</w:t>
            </w:r>
          </w:p>
          <w:p w:rsidR="00E6049D" w:rsidRPr="00E925D9" w:rsidRDefault="00E6049D" w:rsidP="00E6049D">
            <w:pPr>
              <w:widowControl w:val="0"/>
              <w:tabs>
                <w:tab w:val="left" w:pos="709"/>
              </w:tabs>
              <w:spacing w:after="60"/>
              <w:ind w:left="1008" w:right="284" w:hanging="72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lettre de sortie de l’ancien club</w:t>
            </w:r>
          </w:p>
          <w:p w:rsidR="00E6049D" w:rsidRPr="00E925D9" w:rsidRDefault="00E6049D" w:rsidP="00E6049D">
            <w:pPr>
              <w:widowControl w:val="0"/>
              <w:tabs>
                <w:tab w:val="left" w:pos="709"/>
              </w:tabs>
              <w:ind w:left="1008" w:right="284" w:hanging="72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 xml:space="preserve">+ une lettre de sortie de l’Association Régionale 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(Association Régionale, Cantonale, Départementale, …</w:t>
            </w:r>
            <w:r w:rsidR="004A3462" w:rsidRPr="00E925D9">
              <w:rPr>
                <w:rFonts w:ascii="Trebuchet MS" w:hAnsi="Trebuchet MS"/>
                <w:sz w:val="18"/>
                <w:szCs w:val="28"/>
              </w:rPr>
              <w:t xml:space="preserve">) 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et / ou de la Fédération nationale</w:t>
            </w:r>
          </w:p>
          <w:p w:rsidR="00E6049D" w:rsidRPr="00E925D9" w:rsidRDefault="00E6049D" w:rsidP="00E6049D">
            <w:pPr>
              <w:widowControl w:val="0"/>
              <w:numPr>
                <w:ilvl w:val="0"/>
                <w:numId w:val="1"/>
              </w:numPr>
              <w:spacing w:after="120"/>
              <w:ind w:left="294" w:right="284" w:hanging="782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En plus</w:t>
            </w:r>
          </w:p>
          <w:p w:rsidR="00E6049D" w:rsidRPr="00E925D9" w:rsidRDefault="00E6049D" w:rsidP="00E6049D">
            <w:pPr>
              <w:widowControl w:val="0"/>
              <w:numPr>
                <w:ilvl w:val="0"/>
                <w:numId w:val="1"/>
              </w:numPr>
              <w:spacing w:after="60"/>
              <w:ind w:left="294" w:right="284" w:hanging="782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les étrangers habitants en Suisse:</w:t>
            </w:r>
          </w:p>
          <w:p w:rsidR="00E6049D" w:rsidRPr="00E925D9" w:rsidRDefault="00E6049D" w:rsidP="00E6049D">
            <w:pPr>
              <w:widowControl w:val="0"/>
              <w:tabs>
                <w:tab w:val="left" w:pos="705"/>
              </w:tabs>
              <w:spacing w:after="120"/>
              <w:ind w:left="1010" w:right="284" w:hanging="726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attestation de domicile, fournie par une autorité compétente (contrôle des habitants, etc.)</w:t>
            </w:r>
          </w:p>
          <w:p w:rsidR="00E6049D" w:rsidRPr="00E925D9" w:rsidRDefault="00E6049D" w:rsidP="00E6049D">
            <w:pPr>
              <w:widowControl w:val="0"/>
              <w:spacing w:after="60"/>
              <w:ind w:left="726" w:right="284" w:hanging="442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les personnes habitants à l’étranger, mais travaillant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en Suisse:</w:t>
            </w:r>
          </w:p>
          <w:p w:rsidR="00E6049D" w:rsidRPr="00E925D9" w:rsidRDefault="00E6049D" w:rsidP="00E6049D">
            <w:pPr>
              <w:widowControl w:val="0"/>
              <w:tabs>
                <w:tab w:val="left" w:pos="717"/>
              </w:tabs>
              <w:spacing w:after="120"/>
              <w:ind w:left="1010" w:right="284" w:hanging="726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copie du certificat de travail (permis, etc.)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établie par une autorité compétente en la matière</w:t>
            </w:r>
          </w:p>
          <w:p w:rsidR="00E6049D" w:rsidRPr="00E925D9" w:rsidRDefault="00E6049D" w:rsidP="00E6049D">
            <w:pPr>
              <w:widowControl w:val="0"/>
              <w:spacing w:after="60"/>
              <w:ind w:left="726" w:right="284" w:hanging="442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>-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Pour les personnes de nationalité Suisse habitant</w:t>
            </w:r>
            <w:r w:rsidRPr="00E925D9">
              <w:rPr>
                <w:rFonts w:ascii="Trebuchet MS" w:hAnsi="Trebuchet MS"/>
                <w:sz w:val="18"/>
                <w:szCs w:val="28"/>
              </w:rPr>
              <w:br/>
              <w:t>et travaillant à l’étranger ainsi que pour les binationaux Suisse:</w:t>
            </w:r>
          </w:p>
          <w:p w:rsidR="00E6049D" w:rsidRPr="00E925D9" w:rsidRDefault="00E6049D" w:rsidP="00E6049D">
            <w:pPr>
              <w:widowControl w:val="0"/>
              <w:tabs>
                <w:tab w:val="left" w:pos="724"/>
                <w:tab w:val="left" w:pos="1026"/>
              </w:tabs>
              <w:ind w:left="284" w:right="284"/>
              <w:rPr>
                <w:rFonts w:ascii="Trebuchet MS" w:hAnsi="Trebuchet MS"/>
                <w:sz w:val="18"/>
                <w:szCs w:val="28"/>
              </w:rPr>
            </w:pPr>
            <w:r w:rsidRPr="00E925D9">
              <w:rPr>
                <w:rFonts w:ascii="Trebuchet MS" w:hAnsi="Trebuchet MS"/>
                <w:sz w:val="18"/>
                <w:szCs w:val="28"/>
              </w:rPr>
              <w:tab/>
              <w:t>•</w:t>
            </w:r>
            <w:r w:rsidRPr="00E925D9">
              <w:rPr>
                <w:rFonts w:ascii="Trebuchet MS" w:hAnsi="Trebuchet MS"/>
                <w:sz w:val="18"/>
                <w:szCs w:val="28"/>
              </w:rPr>
              <w:tab/>
              <w:t>une copie du passeport</w:t>
            </w:r>
          </w:p>
          <w:p w:rsidR="00E6049D" w:rsidRPr="00593C38" w:rsidRDefault="00E6049D" w:rsidP="00E6049D">
            <w:pPr>
              <w:widowControl w:val="0"/>
              <w:ind w:left="284" w:right="284"/>
              <w:rPr>
                <w:rFonts w:ascii="Trebuchet MS" w:hAnsi="Trebuchet MS"/>
                <w:sz w:val="20"/>
                <w:szCs w:val="20"/>
              </w:rPr>
            </w:pPr>
          </w:p>
          <w:p w:rsidR="00E6049D" w:rsidRDefault="00E6049D" w:rsidP="00E925D9">
            <w:pPr>
              <w:pStyle w:val="En-tte"/>
              <w:tabs>
                <w:tab w:val="clear" w:pos="4536"/>
                <w:tab w:val="clear" w:pos="9072"/>
                <w:tab w:val="num" w:pos="720"/>
                <w:tab w:val="left" w:pos="7690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925D9">
              <w:rPr>
                <w:rFonts w:ascii="Trebuchet MS" w:hAnsi="Trebuchet MS"/>
                <w:b/>
                <w:szCs w:val="36"/>
              </w:rPr>
              <w:t>Sans ce formulaire dûment rempli et signé</w:t>
            </w:r>
            <w:r w:rsidR="004A3462" w:rsidRPr="00E925D9">
              <w:rPr>
                <w:rFonts w:ascii="Trebuchet MS" w:hAnsi="Trebuchet MS"/>
                <w:b/>
                <w:szCs w:val="36"/>
              </w:rPr>
              <w:t xml:space="preserve">, </w:t>
            </w:r>
            <w:r w:rsidR="00E925D9">
              <w:rPr>
                <w:rFonts w:ascii="Trebuchet MS" w:hAnsi="Trebuchet MS"/>
                <w:b/>
                <w:szCs w:val="36"/>
              </w:rPr>
              <w:t>l</w:t>
            </w:r>
            <w:r w:rsidRPr="00E925D9">
              <w:rPr>
                <w:rFonts w:ascii="Trebuchet MS" w:hAnsi="Trebuchet MS"/>
                <w:b/>
                <w:szCs w:val="36"/>
              </w:rPr>
              <w:t>es documents demandés et les deux photos</w:t>
            </w:r>
            <w:r w:rsidR="00E925D9">
              <w:rPr>
                <w:rFonts w:ascii="Trebuchet MS" w:hAnsi="Trebuchet MS"/>
                <w:b/>
                <w:szCs w:val="36"/>
              </w:rPr>
              <w:t xml:space="preserve"> </w:t>
            </w:r>
            <w:r w:rsidRPr="00E925D9">
              <w:rPr>
                <w:rFonts w:ascii="Trebuchet MS" w:hAnsi="Trebuchet MS"/>
                <w:b/>
                <w:szCs w:val="36"/>
              </w:rPr>
              <w:t>si nécessaire, aucune licence ne sera délivrée</w:t>
            </w:r>
          </w:p>
        </w:tc>
      </w:tr>
    </w:tbl>
    <w:p w:rsidR="00CF34B5" w:rsidRDefault="00CF34B5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</w:rPr>
      </w:pPr>
    </w:p>
    <w:tbl>
      <w:tblPr>
        <w:tblW w:w="68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2197"/>
        <w:gridCol w:w="146"/>
        <w:gridCol w:w="196"/>
        <w:gridCol w:w="196"/>
        <w:gridCol w:w="196"/>
      </w:tblGrid>
      <w:tr w:rsidR="00E925D9" w:rsidRPr="00E925D9" w:rsidTr="00F05406">
        <w:trPr>
          <w:trHeight w:val="540"/>
          <w:jc w:val="center"/>
        </w:trPr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  <w:lang w:val="fr-CH" w:eastAsia="fr-CH"/>
              </w:rPr>
            </w:pPr>
            <w:r w:rsidRPr="00E925D9">
              <w:rPr>
                <w:rFonts w:ascii="Arial" w:hAnsi="Arial" w:cs="Arial"/>
                <w:sz w:val="26"/>
                <w:szCs w:val="26"/>
                <w:lang w:val="fr-CH" w:eastAsia="fr-CH"/>
              </w:rPr>
              <w:t>Adresses pour l'envoi du formulaire et des documents :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PHIALON Philippe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ACGP - Association genevoise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Rue Soubeyran 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60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1203 GENEVE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MUFALE Riccardo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AVP - Association vaudoise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Av. Edmond Vaucher 47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1219 CHÂTELAINE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THIESSOZ Yannick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ACVP - Association valaisanne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43190D" w:rsidRDefault="0043190D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43190D">
              <w:rPr>
                <w:rFonts w:ascii="Arial" w:hAnsi="Arial" w:cs="Arial"/>
                <w:sz w:val="20"/>
              </w:rPr>
              <w:t>Ch. de l'Emounate 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43190D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43190D" w:rsidRDefault="0043190D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43190D">
              <w:rPr>
                <w:rFonts w:ascii="Arial" w:hAnsi="Arial" w:cs="Arial"/>
                <w:sz w:val="20"/>
              </w:rPr>
              <w:t>1984 La Tour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BAPST Edgar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AJP - Association jurassienne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Dos - Chez - Mérat 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2854 BASSECOURT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PASQUIER Anthony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ACFP - Association fribourgeoise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Impasse du Belvédère 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1636 BROC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VUILLE Rosemonde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ACNP - Association neuchâteloise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Helvétie 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2300 LA CHAUX-DE-FONDS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MARTI Daniel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b/>
                <w:bCs/>
                <w:sz w:val="20"/>
                <w:szCs w:val="20"/>
                <w:lang w:val="fr-CH" w:eastAsia="fr-CH"/>
              </w:rPr>
              <w:t>SAP - Secteur alémanique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Stelliweg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</w:tr>
      <w:tr w:rsidR="00E925D9" w:rsidRPr="00E925D9" w:rsidTr="00F05406">
        <w:trPr>
          <w:trHeight w:val="345"/>
          <w:jc w:val="center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3065 BOLLIGEN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5D9" w:rsidRPr="00E925D9" w:rsidRDefault="00E925D9" w:rsidP="00E925D9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925D9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</w:t>
            </w:r>
          </w:p>
        </w:tc>
      </w:tr>
    </w:tbl>
    <w:p w:rsidR="00E925D9" w:rsidRDefault="00E925D9" w:rsidP="00CF34B5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</w:rPr>
      </w:pPr>
    </w:p>
    <w:p w:rsidR="00FC48B8" w:rsidRPr="00E925D9" w:rsidRDefault="00FC48B8">
      <w:pPr>
        <w:pStyle w:val="En-tte"/>
        <w:tabs>
          <w:tab w:val="clear" w:pos="4536"/>
          <w:tab w:val="clear" w:pos="9072"/>
          <w:tab w:val="num" w:pos="720"/>
          <w:tab w:val="left" w:pos="7690"/>
        </w:tabs>
        <w:rPr>
          <w:rFonts w:ascii="Trebuchet MS" w:hAnsi="Trebuchet MS"/>
          <w:b/>
          <w:sz w:val="22"/>
          <w:szCs w:val="22"/>
        </w:rPr>
      </w:pPr>
    </w:p>
    <w:sectPr w:rsidR="00FC48B8" w:rsidRPr="00E925D9" w:rsidSect="00852F3F">
      <w:pgSz w:w="11906" w:h="16838"/>
      <w:pgMar w:top="567" w:right="1134" w:bottom="426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743A"/>
    <w:multiLevelType w:val="hybridMultilevel"/>
    <w:tmpl w:val="0DF4C664"/>
    <w:lvl w:ilvl="0" w:tplc="364A071A">
      <w:numFmt w:val="bullet"/>
      <w:lvlText w:val="-"/>
      <w:lvlJc w:val="left"/>
      <w:pPr>
        <w:tabs>
          <w:tab w:val="num" w:pos="290"/>
        </w:tabs>
        <w:ind w:left="290" w:hanging="78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lGKPPbAZTTagEbytbIT3ckDLmg=" w:salt="LBESnOcqqRnB+V2cUVTIP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C"/>
    <w:rsid w:val="000378CC"/>
    <w:rsid w:val="0008662E"/>
    <w:rsid w:val="002C0C33"/>
    <w:rsid w:val="00343F60"/>
    <w:rsid w:val="0043190D"/>
    <w:rsid w:val="00452843"/>
    <w:rsid w:val="004702DD"/>
    <w:rsid w:val="004A3462"/>
    <w:rsid w:val="004B1A60"/>
    <w:rsid w:val="005714A7"/>
    <w:rsid w:val="00593C38"/>
    <w:rsid w:val="005A3BFB"/>
    <w:rsid w:val="0066176C"/>
    <w:rsid w:val="007C262A"/>
    <w:rsid w:val="00852F3F"/>
    <w:rsid w:val="008648B7"/>
    <w:rsid w:val="0088381D"/>
    <w:rsid w:val="00922283"/>
    <w:rsid w:val="00A8586F"/>
    <w:rsid w:val="00AF1FCC"/>
    <w:rsid w:val="00BB5A7D"/>
    <w:rsid w:val="00BD47D5"/>
    <w:rsid w:val="00BE6AB6"/>
    <w:rsid w:val="00BF62DB"/>
    <w:rsid w:val="00C90F94"/>
    <w:rsid w:val="00CA3142"/>
    <w:rsid w:val="00CC0AD6"/>
    <w:rsid w:val="00CF34B5"/>
    <w:rsid w:val="00D81BCB"/>
    <w:rsid w:val="00E04433"/>
    <w:rsid w:val="00E13327"/>
    <w:rsid w:val="00E35AD9"/>
    <w:rsid w:val="00E6049D"/>
    <w:rsid w:val="00E925D9"/>
    <w:rsid w:val="00F05406"/>
    <w:rsid w:val="00FC48B8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gency FB" w:hAnsi="Agency FB" w:cs="Agency FB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sz w:val="28"/>
      <w:szCs w:val="28"/>
    </w:rPr>
  </w:style>
  <w:style w:type="table" w:styleId="Grilledutableau">
    <w:name w:val="Table Grid"/>
    <w:basedOn w:val="TableauNormal"/>
    <w:rsid w:val="00852F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3C38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C48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gency FB" w:hAnsi="Agency FB" w:cs="Agency FB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sz w:val="28"/>
      <w:szCs w:val="28"/>
    </w:rPr>
  </w:style>
  <w:style w:type="table" w:styleId="Grilledutableau">
    <w:name w:val="Table Grid"/>
    <w:basedOn w:val="TableauNormal"/>
    <w:rsid w:val="00852F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93C38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C4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ardo\Desktop\AVP\Licences\Documents\demande_licence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demande_licence_FR.dot</Template>
  <TotalTime>3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Protection civile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Mufale</dc:creator>
  <cp:lastModifiedBy>Riccardo Mufale</cp:lastModifiedBy>
  <cp:revision>4</cp:revision>
  <cp:lastPrinted>2014-08-19T21:10:00Z</cp:lastPrinted>
  <dcterms:created xsi:type="dcterms:W3CDTF">2016-02-11T06:59:00Z</dcterms:created>
  <dcterms:modified xsi:type="dcterms:W3CDTF">2016-02-11T07:00:00Z</dcterms:modified>
</cp:coreProperties>
</file>